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18" w:rsidRPr="00587867" w:rsidRDefault="008F1218">
      <w:pPr>
        <w:rPr>
          <w:sz w:val="20"/>
          <w:szCs w:val="20"/>
          <w:lang w:val="en-US"/>
        </w:rPr>
      </w:pPr>
    </w:p>
    <w:p w:rsidR="008F1218" w:rsidRPr="004D4E6A" w:rsidRDefault="008F1218" w:rsidP="004D4E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4E6A">
        <w:rPr>
          <w:rFonts w:ascii="Times New Roman" w:hAnsi="Times New Roman"/>
          <w:sz w:val="20"/>
          <w:szCs w:val="20"/>
        </w:rPr>
        <w:t>Приложение</w:t>
      </w:r>
    </w:p>
    <w:p w:rsidR="008F1218" w:rsidRDefault="008F1218" w:rsidP="004D4E6A">
      <w:pPr>
        <w:spacing w:after="0" w:line="240" w:lineRule="auto"/>
        <w:jc w:val="right"/>
        <w:rPr>
          <w:sz w:val="20"/>
          <w:szCs w:val="20"/>
        </w:rPr>
      </w:pPr>
      <w:r w:rsidRPr="004D4E6A">
        <w:rPr>
          <w:rFonts w:ascii="Times New Roman" w:hAnsi="Times New Roman"/>
          <w:sz w:val="20"/>
          <w:szCs w:val="20"/>
        </w:rPr>
        <w:t xml:space="preserve">к №________ от «_____» _____________ </w:t>
      </w:r>
      <w:smartTag w:uri="urn:schemas-microsoft-com:office:smarttags" w:element="metricconverter">
        <w:smartTagPr>
          <w:attr w:name="ProductID" w:val="2023 г"/>
        </w:smartTagPr>
        <w:r w:rsidRPr="004D4E6A">
          <w:rPr>
            <w:rFonts w:ascii="Times New Roman" w:hAnsi="Times New Roman"/>
            <w:sz w:val="20"/>
            <w:szCs w:val="20"/>
          </w:rPr>
          <w:t>2023 г</w:t>
        </w:r>
      </w:smartTag>
      <w:r>
        <w:rPr>
          <w:sz w:val="20"/>
          <w:szCs w:val="20"/>
        </w:rPr>
        <w:t xml:space="preserve">.  </w:t>
      </w:r>
    </w:p>
    <w:p w:rsidR="008F1218" w:rsidRDefault="008F1218" w:rsidP="004D4E6A">
      <w:pPr>
        <w:spacing w:after="0" w:line="240" w:lineRule="auto"/>
        <w:jc w:val="right"/>
        <w:rPr>
          <w:sz w:val="20"/>
          <w:szCs w:val="20"/>
        </w:rPr>
      </w:pPr>
    </w:p>
    <w:p w:rsidR="008F1218" w:rsidRDefault="008F1218" w:rsidP="004D4E6A">
      <w:pPr>
        <w:spacing w:after="0" w:line="240" w:lineRule="auto"/>
        <w:jc w:val="right"/>
        <w:rPr>
          <w:sz w:val="20"/>
          <w:szCs w:val="20"/>
        </w:rPr>
      </w:pPr>
    </w:p>
    <w:p w:rsidR="008F1218" w:rsidRDefault="008F1218" w:rsidP="004D4E6A">
      <w:pPr>
        <w:spacing w:after="0" w:line="240" w:lineRule="auto"/>
        <w:jc w:val="center"/>
        <w:rPr>
          <w:sz w:val="20"/>
          <w:szCs w:val="20"/>
        </w:rPr>
      </w:pPr>
    </w:p>
    <w:p w:rsidR="008F1218" w:rsidRPr="004D4E6A" w:rsidRDefault="008F1218" w:rsidP="004D4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E6A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8F1218" w:rsidRPr="004D4E6A" w:rsidRDefault="008F1218" w:rsidP="004D4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4D4E6A">
        <w:rPr>
          <w:rFonts w:ascii="Times New Roman" w:hAnsi="Times New Roman"/>
          <w:b/>
          <w:sz w:val="24"/>
          <w:szCs w:val="24"/>
        </w:rPr>
        <w:t xml:space="preserve"> результатах проведения профилактического мероприятия «Внимание, каникулы!» </w:t>
      </w:r>
    </w:p>
    <w:p w:rsidR="008F1218" w:rsidRDefault="008F1218" w:rsidP="004D4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4E6A">
        <w:rPr>
          <w:rFonts w:ascii="Times New Roman" w:hAnsi="Times New Roman"/>
          <w:b/>
          <w:sz w:val="24"/>
          <w:szCs w:val="24"/>
        </w:rPr>
        <w:t>в образовательных организациях г.о. Красноуральск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F1218" w:rsidRDefault="008F1218" w:rsidP="004D4E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1218" w:rsidRDefault="008F1218" w:rsidP="004D4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42"/>
        <w:gridCol w:w="4501"/>
      </w:tblGrid>
      <w:tr w:rsidR="008F1218" w:rsidRPr="00DD1117" w:rsidTr="00DD1117">
        <w:trPr>
          <w:jc w:val="center"/>
        </w:trPr>
        <w:tc>
          <w:tcPr>
            <w:tcW w:w="8779" w:type="dxa"/>
            <w:gridSpan w:val="2"/>
          </w:tcPr>
          <w:p w:rsidR="008F1218" w:rsidRPr="00DD1117" w:rsidRDefault="008F1218" w:rsidP="00DD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17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8F1218" w:rsidRPr="00DD1117" w:rsidTr="00DD1117">
        <w:trPr>
          <w:jc w:val="center"/>
        </w:trPr>
        <w:tc>
          <w:tcPr>
            <w:tcW w:w="6234" w:type="dxa"/>
          </w:tcPr>
          <w:p w:rsidR="008F1218" w:rsidRPr="00DD1117" w:rsidRDefault="008F1218" w:rsidP="00DD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1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5" w:type="dxa"/>
          </w:tcPr>
          <w:p w:rsidR="008F1218" w:rsidRPr="00DD1117" w:rsidRDefault="008F1218" w:rsidP="00DD1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117"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мероприятий/ количество участников</w:t>
            </w:r>
          </w:p>
        </w:tc>
      </w:tr>
      <w:tr w:rsidR="008F1218" w:rsidRPr="00DD1117" w:rsidTr="00DD1117">
        <w:trPr>
          <w:jc w:val="center"/>
        </w:trPr>
        <w:tc>
          <w:tcPr>
            <w:tcW w:w="6234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17">
              <w:rPr>
                <w:rFonts w:ascii="Times New Roman" w:hAnsi="Times New Roman"/>
                <w:sz w:val="24"/>
                <w:szCs w:val="24"/>
              </w:rPr>
              <w:t>Проведено занятий, бесед, инструктажей по БДД среди детей</w:t>
            </w:r>
          </w:p>
        </w:tc>
        <w:tc>
          <w:tcPr>
            <w:tcW w:w="2545" w:type="dxa"/>
          </w:tcPr>
          <w:p w:rsidR="008F1218" w:rsidRPr="00E67821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1">
              <w:rPr>
                <w:rFonts w:ascii="Times New Roman" w:hAnsi="Times New Roman"/>
                <w:b/>
                <w:sz w:val="24"/>
                <w:szCs w:val="24"/>
              </w:rPr>
              <w:t>5/45</w:t>
            </w:r>
          </w:p>
        </w:tc>
      </w:tr>
      <w:tr w:rsidR="008F1218" w:rsidRPr="00DD1117" w:rsidTr="00DD1117">
        <w:trPr>
          <w:jc w:val="center"/>
        </w:trPr>
        <w:tc>
          <w:tcPr>
            <w:tcW w:w="6234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17">
              <w:rPr>
                <w:rFonts w:ascii="Times New Roman" w:hAnsi="Times New Roman"/>
                <w:sz w:val="24"/>
                <w:szCs w:val="24"/>
              </w:rPr>
              <w:t>Проведено родительских собраний</w:t>
            </w:r>
          </w:p>
        </w:tc>
        <w:tc>
          <w:tcPr>
            <w:tcW w:w="2545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8F1218" w:rsidRPr="00DD1117" w:rsidTr="00DD1117">
        <w:trPr>
          <w:jc w:val="center"/>
        </w:trPr>
        <w:tc>
          <w:tcPr>
            <w:tcW w:w="6234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17">
              <w:rPr>
                <w:rFonts w:ascii="Times New Roman" w:hAnsi="Times New Roman"/>
                <w:sz w:val="24"/>
                <w:szCs w:val="24"/>
              </w:rPr>
              <w:t>Организовано и проведено профилактических мероприятий по БДД (за исключением бесед, занятий и инструктажей)</w:t>
            </w:r>
          </w:p>
        </w:tc>
        <w:tc>
          <w:tcPr>
            <w:tcW w:w="2545" w:type="dxa"/>
          </w:tcPr>
          <w:p w:rsidR="008F1218" w:rsidRPr="00E67821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1">
              <w:rPr>
                <w:rFonts w:ascii="Times New Roman" w:hAnsi="Times New Roman"/>
                <w:b/>
                <w:sz w:val="24"/>
                <w:szCs w:val="24"/>
              </w:rPr>
              <w:t>1/11</w:t>
            </w:r>
          </w:p>
          <w:p w:rsidR="008F1218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 инспектором ГИБ</w:t>
            </w:r>
            <w:r w:rsidRPr="00587867">
              <w:rPr>
                <w:rFonts w:ascii="Times New Roman" w:hAnsi="Times New Roman"/>
                <w:sz w:val="24"/>
                <w:szCs w:val="24"/>
              </w:rPr>
              <w:t xml:space="preserve">ДД Ложкиной А.Н. с детьми  подготовительной группы, проведена </w:t>
            </w: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  <w:r w:rsidRPr="00587867">
              <w:rPr>
                <w:rFonts w:ascii="Times New Roman" w:hAnsi="Times New Roman"/>
                <w:sz w:val="24"/>
                <w:szCs w:val="24"/>
              </w:rPr>
              <w:t xml:space="preserve">  «Шагающий автобус» (22.03.2023г.)</w:t>
            </w:r>
          </w:p>
          <w:p w:rsidR="008F1218" w:rsidRPr="00E67821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821">
              <w:rPr>
                <w:rFonts w:ascii="Times New Roman" w:hAnsi="Times New Roman"/>
                <w:b/>
                <w:sz w:val="24"/>
                <w:szCs w:val="24"/>
              </w:rPr>
              <w:t>1/2</w:t>
            </w:r>
          </w:p>
          <w:p w:rsidR="008F1218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участие в городском конкурсе семейного творчества «ПДД можно изучать грустно, а можно весело и вкусно».</w:t>
            </w:r>
          </w:p>
          <w:p w:rsidR="008F1218" w:rsidRPr="0058786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(21.03.2023г.)</w:t>
            </w:r>
          </w:p>
        </w:tc>
      </w:tr>
      <w:tr w:rsidR="008F1218" w:rsidRPr="00DD1117" w:rsidTr="00DD1117">
        <w:trPr>
          <w:jc w:val="center"/>
        </w:trPr>
        <w:tc>
          <w:tcPr>
            <w:tcW w:w="6234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17">
              <w:rPr>
                <w:rFonts w:ascii="Times New Roman" w:hAnsi="Times New Roman"/>
                <w:sz w:val="24"/>
                <w:szCs w:val="24"/>
              </w:rPr>
              <w:t xml:space="preserve">Проведено мероприятий отрядами ЮИД </w:t>
            </w:r>
          </w:p>
        </w:tc>
        <w:tc>
          <w:tcPr>
            <w:tcW w:w="2545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8F1218" w:rsidRPr="00DD1117" w:rsidTr="00DD1117">
        <w:trPr>
          <w:jc w:val="center"/>
        </w:trPr>
        <w:tc>
          <w:tcPr>
            <w:tcW w:w="6234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17">
              <w:rPr>
                <w:rFonts w:ascii="Times New Roman" w:hAnsi="Times New Roman"/>
                <w:sz w:val="24"/>
                <w:szCs w:val="24"/>
              </w:rPr>
              <w:t>Проведено «Посвящение в пешеходы»</w:t>
            </w:r>
          </w:p>
        </w:tc>
        <w:tc>
          <w:tcPr>
            <w:tcW w:w="2545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8F1218" w:rsidRPr="00DD1117" w:rsidTr="00DD1117">
        <w:trPr>
          <w:jc w:val="center"/>
        </w:trPr>
        <w:tc>
          <w:tcPr>
            <w:tcW w:w="6234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17">
              <w:rPr>
                <w:rFonts w:ascii="Times New Roman" w:hAnsi="Times New Roman"/>
                <w:sz w:val="24"/>
                <w:szCs w:val="24"/>
              </w:rPr>
              <w:t>Проведено рейдов «Родительский патруль»</w:t>
            </w:r>
          </w:p>
        </w:tc>
        <w:tc>
          <w:tcPr>
            <w:tcW w:w="2545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8F1218" w:rsidRPr="00DD1117" w:rsidTr="00DD1117">
        <w:trPr>
          <w:jc w:val="center"/>
        </w:trPr>
        <w:tc>
          <w:tcPr>
            <w:tcW w:w="6234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17">
              <w:rPr>
                <w:rFonts w:ascii="Times New Roman" w:hAnsi="Times New Roman"/>
                <w:sz w:val="24"/>
                <w:szCs w:val="24"/>
              </w:rPr>
              <w:t>Размещено информации в уголках БДД/на сайтах  (указать ссылки!)</w:t>
            </w:r>
          </w:p>
        </w:tc>
        <w:tc>
          <w:tcPr>
            <w:tcW w:w="2545" w:type="dxa"/>
          </w:tcPr>
          <w:p w:rsidR="008F1218" w:rsidRDefault="008F1218" w:rsidP="001B16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</w:t>
            </w:r>
          </w:p>
          <w:p w:rsidR="008F1218" w:rsidRDefault="008F1218" w:rsidP="001B16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Pr="00363805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https://30kru.tvoysadik.ru/?section_id=17</w:t>
              </w:r>
            </w:hyperlink>
          </w:p>
          <w:p w:rsidR="008F1218" w:rsidRPr="009533AB" w:rsidRDefault="008F1218" w:rsidP="001B16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218" w:rsidRPr="00DD1117" w:rsidTr="00DD1117">
        <w:trPr>
          <w:jc w:val="center"/>
        </w:trPr>
        <w:tc>
          <w:tcPr>
            <w:tcW w:w="6234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117">
              <w:rPr>
                <w:rFonts w:ascii="Times New Roman" w:hAnsi="Times New Roman"/>
                <w:sz w:val="24"/>
                <w:szCs w:val="24"/>
              </w:rPr>
              <w:t>Размещено информацию в электронных дневниках/родительских группах</w:t>
            </w:r>
          </w:p>
        </w:tc>
        <w:tc>
          <w:tcPr>
            <w:tcW w:w="2545" w:type="dxa"/>
          </w:tcPr>
          <w:p w:rsidR="008F1218" w:rsidRPr="00DD1117" w:rsidRDefault="008F1218" w:rsidP="00DD11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5/45</w:t>
            </w:r>
          </w:p>
        </w:tc>
      </w:tr>
    </w:tbl>
    <w:p w:rsidR="008F1218" w:rsidRPr="004D4E6A" w:rsidRDefault="008F1218" w:rsidP="004D4E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8F1218" w:rsidRPr="004D4E6A" w:rsidSect="00D639D0">
      <w:pgSz w:w="11906" w:h="16838"/>
      <w:pgMar w:top="90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F3D"/>
    <w:rsid w:val="000076EF"/>
    <w:rsid w:val="0003057D"/>
    <w:rsid w:val="001B1671"/>
    <w:rsid w:val="00363805"/>
    <w:rsid w:val="003E63C2"/>
    <w:rsid w:val="00426854"/>
    <w:rsid w:val="004D4E6A"/>
    <w:rsid w:val="00587867"/>
    <w:rsid w:val="005A3AAB"/>
    <w:rsid w:val="005C623A"/>
    <w:rsid w:val="005E2F27"/>
    <w:rsid w:val="006026CD"/>
    <w:rsid w:val="00650CA6"/>
    <w:rsid w:val="006D1D6A"/>
    <w:rsid w:val="00742D3A"/>
    <w:rsid w:val="008F1218"/>
    <w:rsid w:val="00941341"/>
    <w:rsid w:val="009533AB"/>
    <w:rsid w:val="009E5578"/>
    <w:rsid w:val="00A33E1A"/>
    <w:rsid w:val="00B1022B"/>
    <w:rsid w:val="00BA6B40"/>
    <w:rsid w:val="00C257AE"/>
    <w:rsid w:val="00C265A6"/>
    <w:rsid w:val="00C60BC7"/>
    <w:rsid w:val="00CB1593"/>
    <w:rsid w:val="00D639D0"/>
    <w:rsid w:val="00D879F4"/>
    <w:rsid w:val="00DC3F3D"/>
    <w:rsid w:val="00DD1117"/>
    <w:rsid w:val="00E45891"/>
    <w:rsid w:val="00E67821"/>
    <w:rsid w:val="00F44A45"/>
    <w:rsid w:val="00F54214"/>
    <w:rsid w:val="00F7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3F3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C3F3D"/>
  </w:style>
  <w:style w:type="character" w:customStyle="1" w:styleId="a">
    <w:name w:val="Основной текст_"/>
    <w:basedOn w:val="DefaultParagraphFont"/>
    <w:link w:val="1"/>
    <w:uiPriority w:val="99"/>
    <w:locked/>
    <w:rsid w:val="00DC3F3D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C3F3D"/>
    <w:pPr>
      <w:widowControl w:val="0"/>
      <w:shd w:val="clear" w:color="auto" w:fill="FFFFFF"/>
      <w:spacing w:after="60" w:line="324" w:lineRule="exact"/>
      <w:jc w:val="both"/>
    </w:pPr>
    <w:rPr>
      <w:rFonts w:ascii="Times New Roman" w:hAnsi="Times New Roman"/>
      <w:spacing w:val="5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DC3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F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D4E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1B167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0kru.tvoysadik.ru/?section_id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172</Words>
  <Characters>985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Gorohova</dc:creator>
  <cp:keywords/>
  <dc:description/>
  <cp:lastModifiedBy>WiZaRd</cp:lastModifiedBy>
  <cp:revision>8</cp:revision>
  <dcterms:created xsi:type="dcterms:W3CDTF">2023-03-16T11:33:00Z</dcterms:created>
  <dcterms:modified xsi:type="dcterms:W3CDTF">2023-04-06T11:32:00Z</dcterms:modified>
</cp:coreProperties>
</file>