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72" w:rsidRDefault="00865272" w:rsidP="00E866C0">
      <w:pPr>
        <w:jc w:val="center"/>
        <w:rPr>
          <w:sz w:val="28"/>
          <w:szCs w:val="28"/>
        </w:rPr>
      </w:pPr>
      <w:r w:rsidRPr="004862A3">
        <w:rPr>
          <w:sz w:val="28"/>
          <w:szCs w:val="28"/>
        </w:rPr>
        <w:t xml:space="preserve">Отчет </w:t>
      </w:r>
    </w:p>
    <w:p w:rsidR="00865272" w:rsidRPr="004862A3" w:rsidRDefault="00865272" w:rsidP="00E866C0">
      <w:pPr>
        <w:jc w:val="center"/>
        <w:rPr>
          <w:sz w:val="28"/>
          <w:szCs w:val="28"/>
        </w:rPr>
      </w:pPr>
      <w:r w:rsidRPr="004862A3">
        <w:rPr>
          <w:sz w:val="28"/>
          <w:szCs w:val="28"/>
        </w:rPr>
        <w:t xml:space="preserve"> о результатах проведения профилактического мероприятия «Горка»</w:t>
      </w:r>
    </w:p>
    <w:p w:rsidR="00865272" w:rsidRDefault="00865272" w:rsidP="00E86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2A3">
        <w:rPr>
          <w:sz w:val="28"/>
          <w:szCs w:val="28"/>
        </w:rPr>
        <w:t>г.о.</w:t>
      </w:r>
      <w:r>
        <w:rPr>
          <w:sz w:val="28"/>
          <w:szCs w:val="28"/>
        </w:rPr>
        <w:t xml:space="preserve"> </w:t>
      </w:r>
      <w:r w:rsidRPr="004862A3">
        <w:rPr>
          <w:sz w:val="28"/>
          <w:szCs w:val="28"/>
        </w:rPr>
        <w:t>Красноуральск</w:t>
      </w:r>
    </w:p>
    <w:p w:rsidR="00865272" w:rsidRPr="004862A3" w:rsidRDefault="00865272" w:rsidP="00E866C0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4"/>
        <w:gridCol w:w="3216"/>
      </w:tblGrid>
      <w:tr w:rsidR="00865272" w:rsidRPr="004862A3" w:rsidTr="001668B4">
        <w:tc>
          <w:tcPr>
            <w:tcW w:w="6814" w:type="dxa"/>
          </w:tcPr>
          <w:p w:rsidR="00865272" w:rsidRPr="001668B4" w:rsidRDefault="00865272" w:rsidP="0074215E">
            <w:pPr>
              <w:rPr>
                <w:sz w:val="28"/>
                <w:szCs w:val="28"/>
              </w:rPr>
            </w:pPr>
            <w:r w:rsidRPr="001668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216" w:type="dxa"/>
          </w:tcPr>
          <w:p w:rsidR="00865272" w:rsidRPr="001668B4" w:rsidRDefault="00865272" w:rsidP="0074215E">
            <w:pPr>
              <w:rPr>
                <w:sz w:val="28"/>
                <w:szCs w:val="28"/>
              </w:rPr>
            </w:pPr>
            <w:r w:rsidRPr="001668B4">
              <w:rPr>
                <w:sz w:val="28"/>
                <w:szCs w:val="28"/>
              </w:rPr>
              <w:t>Количество мероприятий/количество участников</w:t>
            </w:r>
          </w:p>
        </w:tc>
      </w:tr>
      <w:tr w:rsidR="00865272" w:rsidRPr="004862A3" w:rsidTr="002008E5">
        <w:tc>
          <w:tcPr>
            <w:tcW w:w="10030" w:type="dxa"/>
            <w:gridSpan w:val="2"/>
          </w:tcPr>
          <w:p w:rsidR="00865272" w:rsidRPr="001E2969" w:rsidRDefault="00865272" w:rsidP="007A4A8B">
            <w:pPr>
              <w:jc w:val="center"/>
              <w:rPr>
                <w:b/>
                <w:sz w:val="28"/>
                <w:szCs w:val="28"/>
              </w:rPr>
            </w:pPr>
            <w:r w:rsidRPr="001E2969">
              <w:rPr>
                <w:b/>
                <w:sz w:val="28"/>
                <w:szCs w:val="28"/>
              </w:rPr>
              <w:t xml:space="preserve">МБДОУ Детский сад №30 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BC34B9" w:rsidRDefault="00865272" w:rsidP="00BC34B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Провели с педагогическим составом ДОУ совещание по вопросам безопасности дорожного движения</w:t>
            </w:r>
          </w:p>
        </w:tc>
        <w:tc>
          <w:tcPr>
            <w:tcW w:w="3216" w:type="dxa"/>
          </w:tcPr>
          <w:p w:rsidR="00865272" w:rsidRPr="001668B4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AE434D" w:rsidRDefault="00865272" w:rsidP="00761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Обновлены </w:t>
            </w:r>
            <w:r w:rsidRPr="00AE434D">
              <w:rPr>
                <w:sz w:val="28"/>
                <w:szCs w:val="28"/>
              </w:rPr>
              <w:t xml:space="preserve"> уголки безопасности для родителей и детей</w:t>
            </w:r>
          </w:p>
        </w:tc>
        <w:tc>
          <w:tcPr>
            <w:tcW w:w="3216" w:type="dxa"/>
          </w:tcPr>
          <w:p w:rsidR="00865272" w:rsidRPr="001668B4" w:rsidRDefault="00865272" w:rsidP="00761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401282" w:rsidRDefault="00865272" w:rsidP="00351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 «Минутки</w:t>
            </w:r>
            <w:r w:rsidRPr="00401282">
              <w:rPr>
                <w:sz w:val="28"/>
                <w:szCs w:val="28"/>
              </w:rPr>
              <w:t xml:space="preserve"> безопасности»:</w:t>
            </w:r>
          </w:p>
          <w:p w:rsidR="00865272" w:rsidRPr="00401282" w:rsidRDefault="00865272" w:rsidP="003511E3">
            <w:pPr>
              <w:rPr>
                <w:sz w:val="28"/>
                <w:szCs w:val="28"/>
              </w:rPr>
            </w:pPr>
            <w:r w:rsidRPr="004012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1282">
              <w:rPr>
                <w:sz w:val="28"/>
                <w:szCs w:val="28"/>
              </w:rPr>
              <w:t>«Игры зимой во дворе»;</w:t>
            </w:r>
          </w:p>
          <w:p w:rsidR="00865272" w:rsidRPr="00401282" w:rsidRDefault="00865272" w:rsidP="003511E3">
            <w:pPr>
              <w:rPr>
                <w:sz w:val="28"/>
                <w:szCs w:val="28"/>
              </w:rPr>
            </w:pPr>
            <w:r w:rsidRPr="004012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1282">
              <w:rPr>
                <w:sz w:val="28"/>
                <w:szCs w:val="28"/>
              </w:rPr>
              <w:t>«Зимние развлечения»;</w:t>
            </w:r>
          </w:p>
          <w:p w:rsidR="00865272" w:rsidRPr="00401282" w:rsidRDefault="00865272" w:rsidP="003511E3">
            <w:pPr>
              <w:rPr>
                <w:sz w:val="28"/>
                <w:szCs w:val="28"/>
              </w:rPr>
            </w:pPr>
            <w:r w:rsidRPr="004012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1282">
              <w:rPr>
                <w:sz w:val="28"/>
                <w:szCs w:val="28"/>
              </w:rPr>
              <w:t>«Внимание горка!»;</w:t>
            </w:r>
          </w:p>
          <w:p w:rsidR="00865272" w:rsidRPr="00401282" w:rsidRDefault="00865272" w:rsidP="003511E3">
            <w:pPr>
              <w:rPr>
                <w:sz w:val="28"/>
                <w:szCs w:val="28"/>
              </w:rPr>
            </w:pPr>
            <w:r w:rsidRPr="004012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1282">
              <w:rPr>
                <w:sz w:val="28"/>
                <w:szCs w:val="28"/>
              </w:rPr>
              <w:t>«Катание на санках: правила безопасности»;</w:t>
            </w:r>
          </w:p>
          <w:p w:rsidR="00865272" w:rsidRDefault="00865272" w:rsidP="003511E3">
            <w:pPr>
              <w:rPr>
                <w:sz w:val="28"/>
                <w:szCs w:val="28"/>
              </w:rPr>
            </w:pPr>
            <w:r w:rsidRPr="004012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1282">
              <w:rPr>
                <w:sz w:val="28"/>
                <w:szCs w:val="28"/>
              </w:rPr>
              <w:t>«Правила безопасности перед катанием со снежной (ледяной) горки»</w:t>
            </w:r>
          </w:p>
        </w:tc>
        <w:tc>
          <w:tcPr>
            <w:tcW w:w="3216" w:type="dxa"/>
          </w:tcPr>
          <w:p w:rsidR="00865272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1668B4" w:rsidRDefault="00865272" w:rsidP="0048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 и проведен конкурс детских рисунков «Вот это снеговик»</w:t>
            </w:r>
          </w:p>
        </w:tc>
        <w:tc>
          <w:tcPr>
            <w:tcW w:w="3216" w:type="dxa"/>
          </w:tcPr>
          <w:p w:rsidR="00865272" w:rsidRPr="001668B4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1/45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1668B4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Организованы просмотры </w:t>
            </w:r>
            <w:r w:rsidRPr="00836877">
              <w:rPr>
                <w:sz w:val="28"/>
                <w:szCs w:val="28"/>
              </w:rPr>
              <w:t xml:space="preserve"> мультфильмов, презентаций</w:t>
            </w:r>
          </w:p>
        </w:tc>
        <w:tc>
          <w:tcPr>
            <w:tcW w:w="3216" w:type="dxa"/>
          </w:tcPr>
          <w:p w:rsidR="00865272" w:rsidRPr="001668B4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BC34B9" w:rsidRDefault="00865272" w:rsidP="00BC34B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Организована и проведена  пешеходная </w:t>
            </w:r>
            <w:r w:rsidRPr="00FA0436">
              <w:rPr>
                <w:sz w:val="28"/>
                <w:szCs w:val="28"/>
              </w:rPr>
              <w:t xml:space="preserve"> экскурси</w:t>
            </w:r>
            <w:r>
              <w:rPr>
                <w:sz w:val="28"/>
                <w:szCs w:val="28"/>
              </w:rPr>
              <w:t>я</w:t>
            </w:r>
            <w:r w:rsidRPr="00FA043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воспитанниками старшего дошкольного возраста в ходе, которой обратили</w:t>
            </w:r>
            <w:r w:rsidRPr="00FA0436">
              <w:rPr>
                <w:sz w:val="28"/>
                <w:szCs w:val="28"/>
              </w:rPr>
              <w:t xml:space="preserve"> внимание на объекты улично-дорожной сети</w:t>
            </w:r>
          </w:p>
        </w:tc>
        <w:tc>
          <w:tcPr>
            <w:tcW w:w="3216" w:type="dxa"/>
          </w:tcPr>
          <w:p w:rsidR="00865272" w:rsidRPr="001668B4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1668B4" w:rsidRDefault="00865272" w:rsidP="00351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беседы, р</w:t>
            </w:r>
            <w:r w:rsidRPr="00836877">
              <w:rPr>
                <w:sz w:val="28"/>
                <w:szCs w:val="28"/>
              </w:rPr>
              <w:t>ассматривание иллюстраций</w:t>
            </w:r>
            <w:r>
              <w:rPr>
                <w:sz w:val="28"/>
                <w:szCs w:val="28"/>
              </w:rPr>
              <w:t>,</w:t>
            </w:r>
            <w:r w:rsidRPr="00836877">
              <w:rPr>
                <w:sz w:val="28"/>
                <w:szCs w:val="28"/>
              </w:rPr>
              <w:t xml:space="preserve"> альбомов</w:t>
            </w:r>
            <w:r>
              <w:rPr>
                <w:sz w:val="28"/>
                <w:szCs w:val="28"/>
              </w:rPr>
              <w:t>, ч</w:t>
            </w:r>
            <w:r w:rsidRPr="00401282">
              <w:rPr>
                <w:sz w:val="28"/>
                <w:szCs w:val="28"/>
              </w:rPr>
              <w:t>тение художественной литератур</w:t>
            </w:r>
            <w:bookmarkStart w:id="0" w:name="_GoBack"/>
            <w:bookmarkEnd w:id="0"/>
            <w:r>
              <w:rPr>
                <w:sz w:val="28"/>
                <w:szCs w:val="28"/>
              </w:rPr>
              <w:t>ы</w:t>
            </w:r>
          </w:p>
        </w:tc>
        <w:tc>
          <w:tcPr>
            <w:tcW w:w="3216" w:type="dxa"/>
          </w:tcPr>
          <w:p w:rsidR="00865272" w:rsidRPr="001668B4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AE434D" w:rsidRDefault="00865272" w:rsidP="0074215E">
            <w:pPr>
              <w:rPr>
                <w:sz w:val="28"/>
                <w:szCs w:val="28"/>
              </w:rPr>
            </w:pPr>
            <w:r w:rsidRPr="00AE434D">
              <w:rPr>
                <w:sz w:val="28"/>
                <w:szCs w:val="28"/>
              </w:rPr>
              <w:t>Проведены дидактические и сюжетные игры по правилам дорожного движения</w:t>
            </w:r>
          </w:p>
        </w:tc>
        <w:tc>
          <w:tcPr>
            <w:tcW w:w="3216" w:type="dxa"/>
          </w:tcPr>
          <w:p w:rsidR="00865272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5/45</w:t>
            </w:r>
          </w:p>
        </w:tc>
      </w:tr>
      <w:tr w:rsidR="00865272" w:rsidRPr="004862A3" w:rsidTr="001668B4">
        <w:tc>
          <w:tcPr>
            <w:tcW w:w="6814" w:type="dxa"/>
          </w:tcPr>
          <w:p w:rsidR="00865272" w:rsidRPr="00AE434D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Опубликована информация в родительских группах,  в  «ВКонтакте», на официальном сайте ДОУ</w:t>
            </w:r>
          </w:p>
        </w:tc>
        <w:tc>
          <w:tcPr>
            <w:tcW w:w="3216" w:type="dxa"/>
          </w:tcPr>
          <w:p w:rsidR="00865272" w:rsidRDefault="00865272" w:rsidP="0074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</w:t>
            </w:r>
          </w:p>
        </w:tc>
      </w:tr>
    </w:tbl>
    <w:p w:rsidR="00865272" w:rsidRDefault="00865272" w:rsidP="00E866C0"/>
    <w:p w:rsidR="00865272" w:rsidRDefault="00865272" w:rsidP="00E866C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AE434D">
        <w:rPr>
          <w:sz w:val="28"/>
          <w:szCs w:val="28"/>
        </w:rPr>
        <w:t xml:space="preserve"> заведующего МБДОУ Детский сад </w:t>
      </w:r>
      <w:r>
        <w:rPr>
          <w:sz w:val="28"/>
          <w:szCs w:val="28"/>
        </w:rPr>
        <w:t xml:space="preserve">№30          М.Н.Ушакова </w:t>
      </w:r>
    </w:p>
    <w:p w:rsidR="00865272" w:rsidRPr="00AE434D" w:rsidRDefault="00865272" w:rsidP="00E866C0">
      <w:pPr>
        <w:rPr>
          <w:sz w:val="28"/>
          <w:szCs w:val="28"/>
        </w:rPr>
      </w:pPr>
      <w:r>
        <w:rPr>
          <w:sz w:val="28"/>
          <w:szCs w:val="28"/>
        </w:rPr>
        <w:t>30.01.2023г.</w:t>
      </w:r>
    </w:p>
    <w:sectPr w:rsidR="00865272" w:rsidRPr="00AE434D" w:rsidSect="00B9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E3"/>
    <w:rsid w:val="000100C4"/>
    <w:rsid w:val="00021B08"/>
    <w:rsid w:val="0002307B"/>
    <w:rsid w:val="00024B36"/>
    <w:rsid w:val="00075991"/>
    <w:rsid w:val="000831D2"/>
    <w:rsid w:val="000A692F"/>
    <w:rsid w:val="000B7ECA"/>
    <w:rsid w:val="000C63D6"/>
    <w:rsid w:val="000E1213"/>
    <w:rsid w:val="00103072"/>
    <w:rsid w:val="00121E81"/>
    <w:rsid w:val="00137B32"/>
    <w:rsid w:val="00160F28"/>
    <w:rsid w:val="001668B4"/>
    <w:rsid w:val="0019667D"/>
    <w:rsid w:val="001A5ACA"/>
    <w:rsid w:val="001D6B09"/>
    <w:rsid w:val="001E1B87"/>
    <w:rsid w:val="001E2969"/>
    <w:rsid w:val="001F7F85"/>
    <w:rsid w:val="002008E5"/>
    <w:rsid w:val="002A198E"/>
    <w:rsid w:val="002F7258"/>
    <w:rsid w:val="0030565E"/>
    <w:rsid w:val="0034290A"/>
    <w:rsid w:val="00344037"/>
    <w:rsid w:val="003511E3"/>
    <w:rsid w:val="00374776"/>
    <w:rsid w:val="00385EAD"/>
    <w:rsid w:val="003B534A"/>
    <w:rsid w:val="003F6E72"/>
    <w:rsid w:val="00401282"/>
    <w:rsid w:val="00403D42"/>
    <w:rsid w:val="00423913"/>
    <w:rsid w:val="004862A3"/>
    <w:rsid w:val="004937A6"/>
    <w:rsid w:val="004C5567"/>
    <w:rsid w:val="00514C5C"/>
    <w:rsid w:val="00522DAB"/>
    <w:rsid w:val="00532765"/>
    <w:rsid w:val="0055022A"/>
    <w:rsid w:val="00560FB8"/>
    <w:rsid w:val="005637F4"/>
    <w:rsid w:val="005649D6"/>
    <w:rsid w:val="005D31B8"/>
    <w:rsid w:val="005F5D3A"/>
    <w:rsid w:val="006419E3"/>
    <w:rsid w:val="006566F4"/>
    <w:rsid w:val="00664F6F"/>
    <w:rsid w:val="006808C8"/>
    <w:rsid w:val="00692D5C"/>
    <w:rsid w:val="006A16E8"/>
    <w:rsid w:val="006A4489"/>
    <w:rsid w:val="006A5795"/>
    <w:rsid w:val="006D24FD"/>
    <w:rsid w:val="0070687F"/>
    <w:rsid w:val="007254BB"/>
    <w:rsid w:val="00727287"/>
    <w:rsid w:val="00727289"/>
    <w:rsid w:val="0073584B"/>
    <w:rsid w:val="0074215E"/>
    <w:rsid w:val="00742391"/>
    <w:rsid w:val="007436B8"/>
    <w:rsid w:val="00744D31"/>
    <w:rsid w:val="007615D5"/>
    <w:rsid w:val="00791DF9"/>
    <w:rsid w:val="007A091E"/>
    <w:rsid w:val="007A4A8B"/>
    <w:rsid w:val="007A7CD1"/>
    <w:rsid w:val="007F070E"/>
    <w:rsid w:val="00836877"/>
    <w:rsid w:val="00846BA2"/>
    <w:rsid w:val="00865272"/>
    <w:rsid w:val="008A1252"/>
    <w:rsid w:val="008C58E1"/>
    <w:rsid w:val="009100DF"/>
    <w:rsid w:val="00956F0B"/>
    <w:rsid w:val="00961B86"/>
    <w:rsid w:val="00962304"/>
    <w:rsid w:val="0099573A"/>
    <w:rsid w:val="009A75C7"/>
    <w:rsid w:val="009B07C7"/>
    <w:rsid w:val="009B26AD"/>
    <w:rsid w:val="009B734F"/>
    <w:rsid w:val="009F587F"/>
    <w:rsid w:val="00A26545"/>
    <w:rsid w:val="00A3185D"/>
    <w:rsid w:val="00A542A7"/>
    <w:rsid w:val="00A5494D"/>
    <w:rsid w:val="00A71160"/>
    <w:rsid w:val="00A731DA"/>
    <w:rsid w:val="00A775D4"/>
    <w:rsid w:val="00A94530"/>
    <w:rsid w:val="00AA12F0"/>
    <w:rsid w:val="00AE434D"/>
    <w:rsid w:val="00AF5471"/>
    <w:rsid w:val="00AF68D4"/>
    <w:rsid w:val="00B17663"/>
    <w:rsid w:val="00B36415"/>
    <w:rsid w:val="00B56A91"/>
    <w:rsid w:val="00B848A4"/>
    <w:rsid w:val="00B95E64"/>
    <w:rsid w:val="00BC34B9"/>
    <w:rsid w:val="00C000A7"/>
    <w:rsid w:val="00C07F6E"/>
    <w:rsid w:val="00C37983"/>
    <w:rsid w:val="00C45263"/>
    <w:rsid w:val="00C46360"/>
    <w:rsid w:val="00C53CCD"/>
    <w:rsid w:val="00C736AA"/>
    <w:rsid w:val="00C9793B"/>
    <w:rsid w:val="00CA257E"/>
    <w:rsid w:val="00CB6D79"/>
    <w:rsid w:val="00CC1E03"/>
    <w:rsid w:val="00D15EBD"/>
    <w:rsid w:val="00D23896"/>
    <w:rsid w:val="00D26071"/>
    <w:rsid w:val="00D33B13"/>
    <w:rsid w:val="00D35B43"/>
    <w:rsid w:val="00D46FBC"/>
    <w:rsid w:val="00D568C8"/>
    <w:rsid w:val="00D75EB8"/>
    <w:rsid w:val="00DA2DEF"/>
    <w:rsid w:val="00DA57AE"/>
    <w:rsid w:val="00DA7A7E"/>
    <w:rsid w:val="00DC100A"/>
    <w:rsid w:val="00E02239"/>
    <w:rsid w:val="00E05C85"/>
    <w:rsid w:val="00E122E6"/>
    <w:rsid w:val="00E3631A"/>
    <w:rsid w:val="00E866C0"/>
    <w:rsid w:val="00EA3BDE"/>
    <w:rsid w:val="00EC6B72"/>
    <w:rsid w:val="00ED2552"/>
    <w:rsid w:val="00ED528A"/>
    <w:rsid w:val="00EE254E"/>
    <w:rsid w:val="00EF2075"/>
    <w:rsid w:val="00EF5E3C"/>
    <w:rsid w:val="00F432A1"/>
    <w:rsid w:val="00F5303D"/>
    <w:rsid w:val="00F54304"/>
    <w:rsid w:val="00F93EBD"/>
    <w:rsid w:val="00F9559E"/>
    <w:rsid w:val="00FA0436"/>
    <w:rsid w:val="00FA2FCF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4C5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5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6A16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272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uiPriority w:val="99"/>
    <w:rsid w:val="00727289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2E6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EF2075"/>
    <w:rPr>
      <w:rFonts w:cs="Times New Roman"/>
      <w:b/>
      <w:bCs/>
    </w:rPr>
  </w:style>
  <w:style w:type="paragraph" w:styleId="NoSpacing">
    <w:name w:val="No Spacing"/>
    <w:uiPriority w:val="99"/>
    <w:qFormat/>
    <w:rsid w:val="00EF207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CB6D7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85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60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09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179</Words>
  <Characters>1024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Abraimova</dc:creator>
  <cp:keywords/>
  <dc:description/>
  <cp:lastModifiedBy>WiZaRd</cp:lastModifiedBy>
  <cp:revision>9</cp:revision>
  <cp:lastPrinted>2022-04-18T10:45:00Z</cp:lastPrinted>
  <dcterms:created xsi:type="dcterms:W3CDTF">2022-12-22T05:57:00Z</dcterms:created>
  <dcterms:modified xsi:type="dcterms:W3CDTF">2023-01-30T06:14:00Z</dcterms:modified>
</cp:coreProperties>
</file>