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3" w:type="dxa"/>
        <w:tblLook w:val="00A0"/>
      </w:tblPr>
      <w:tblGrid>
        <w:gridCol w:w="236"/>
        <w:gridCol w:w="539"/>
        <w:gridCol w:w="283"/>
        <w:gridCol w:w="819"/>
        <w:gridCol w:w="322"/>
        <w:gridCol w:w="419"/>
        <w:gridCol w:w="283"/>
        <w:gridCol w:w="293"/>
        <w:gridCol w:w="699"/>
        <w:gridCol w:w="426"/>
        <w:gridCol w:w="310"/>
        <w:gridCol w:w="438"/>
        <w:gridCol w:w="1803"/>
        <w:gridCol w:w="2835"/>
        <w:gridCol w:w="249"/>
      </w:tblGrid>
      <w:tr w:rsidR="00C27E6C" w:rsidRPr="00F4074D" w:rsidTr="00F31A8A">
        <w:trPr>
          <w:trHeight w:val="284"/>
        </w:trPr>
        <w:tc>
          <w:tcPr>
            <w:tcW w:w="236" w:type="dxa"/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31A8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  <w:r w:rsidRPr="00F31A8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  <w:r w:rsidRPr="00F31A8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  <w:r w:rsidRPr="00F31A8A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293" w:type="dxa"/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31A8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57" w:right="-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5" w:type="dxa"/>
            <w:gridSpan w:val="5"/>
            <w:vAlign w:val="center"/>
          </w:tcPr>
          <w:p w:rsidR="00C27E6C" w:rsidRPr="00F31A8A" w:rsidRDefault="00C27E6C" w:rsidP="00F31A8A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8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ведующему МБДОУ Детский сад № 30</w:t>
            </w:r>
          </w:p>
        </w:tc>
      </w:tr>
      <w:tr w:rsidR="00C27E6C" w:rsidRPr="00F4074D" w:rsidTr="00F31A8A">
        <w:trPr>
          <w:gridBefore w:val="10"/>
        </w:trPr>
        <w:tc>
          <w:tcPr>
            <w:tcW w:w="5635" w:type="dxa"/>
            <w:gridSpan w:val="5"/>
            <w:vAlign w:val="center"/>
          </w:tcPr>
          <w:p w:rsidR="00C27E6C" w:rsidRPr="00F31A8A" w:rsidRDefault="00C27E6C" w:rsidP="00F31A8A">
            <w:pPr>
              <w:spacing w:after="0" w:line="3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Бурнаевой Марине Валентиновне </w:t>
            </w:r>
          </w:p>
        </w:tc>
      </w:tr>
      <w:tr w:rsidR="00C27E6C" w:rsidRPr="00F4074D" w:rsidTr="00F31A8A">
        <w:trPr>
          <w:gridBefore w:val="10"/>
        </w:trPr>
        <w:tc>
          <w:tcPr>
            <w:tcW w:w="310" w:type="dxa"/>
            <w:vAlign w:val="bottom"/>
          </w:tcPr>
          <w:p w:rsidR="00C27E6C" w:rsidRPr="00F31A8A" w:rsidRDefault="00C27E6C" w:rsidP="00F31A8A">
            <w:pPr>
              <w:spacing w:after="0" w:line="300" w:lineRule="exact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1A8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5325" w:type="dxa"/>
            <w:gridSpan w:val="4"/>
            <w:tcBorders>
              <w:bottom w:val="single" w:sz="4" w:space="0" w:color="auto"/>
            </w:tcBorders>
            <w:vAlign w:val="bottom"/>
          </w:tcPr>
          <w:p w:rsidR="00C27E6C" w:rsidRPr="00F31A8A" w:rsidRDefault="00C27E6C" w:rsidP="00F31A8A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E6C" w:rsidRPr="00F4074D" w:rsidTr="00F31A8A">
        <w:trPr>
          <w:gridBefore w:val="10"/>
        </w:trPr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bottom"/>
          </w:tcPr>
          <w:p w:rsidR="00C27E6C" w:rsidRPr="00F31A8A" w:rsidRDefault="00C27E6C" w:rsidP="00F31A8A">
            <w:pPr>
              <w:spacing w:after="0" w:line="300" w:lineRule="exact"/>
              <w:ind w:left="-170" w:right="-57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31A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</w:p>
        </w:tc>
      </w:tr>
      <w:tr w:rsidR="00C27E6C" w:rsidRPr="00F4074D" w:rsidTr="00F31A8A">
        <w:trPr>
          <w:gridBefore w:val="10"/>
        </w:trPr>
        <w:tc>
          <w:tcPr>
            <w:tcW w:w="5635" w:type="dxa"/>
            <w:gridSpan w:val="5"/>
            <w:vAlign w:val="center"/>
          </w:tcPr>
          <w:p w:rsidR="00C27E6C" w:rsidRPr="00F31A8A" w:rsidRDefault="00C27E6C" w:rsidP="00F3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A8A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 ребенка</w:t>
            </w:r>
          </w:p>
        </w:tc>
      </w:tr>
      <w:tr w:rsidR="00C27E6C" w:rsidRPr="00F4074D" w:rsidTr="00F31A8A">
        <w:trPr>
          <w:gridBefore w:val="10"/>
        </w:trPr>
        <w:tc>
          <w:tcPr>
            <w:tcW w:w="2551" w:type="dxa"/>
            <w:gridSpan w:val="3"/>
            <w:vAlign w:val="bottom"/>
          </w:tcPr>
          <w:p w:rsidR="00C27E6C" w:rsidRPr="00F31A8A" w:rsidRDefault="00C27E6C" w:rsidP="00F31A8A">
            <w:pPr>
              <w:spacing w:after="0" w:line="300" w:lineRule="exact"/>
              <w:ind w:left="-113" w:right="-57"/>
              <w:rPr>
                <w:rFonts w:ascii="Times New Roman" w:hAnsi="Times New Roman" w:cs="Times New Roman"/>
                <w:sz w:val="20"/>
                <w:szCs w:val="24"/>
              </w:rPr>
            </w:pPr>
            <w:r w:rsidRPr="00F31A8A">
              <w:rPr>
                <w:rFonts w:ascii="Times New Roman" w:hAnsi="Times New Roman" w:cs="Times New Roman"/>
                <w:sz w:val="20"/>
                <w:szCs w:val="24"/>
              </w:rPr>
              <w:t>проживающий(ая) по адресу: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7E6C" w:rsidRPr="00F4074D" w:rsidTr="00F31A8A">
        <w:trPr>
          <w:gridBefore w:val="10"/>
        </w:trPr>
        <w:tc>
          <w:tcPr>
            <w:tcW w:w="5635" w:type="dxa"/>
            <w:gridSpan w:val="5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7E6C" w:rsidRPr="00F4074D" w:rsidTr="00F31A8A">
        <w:trPr>
          <w:gridBefore w:val="10"/>
        </w:trPr>
        <w:tc>
          <w:tcPr>
            <w:tcW w:w="5635" w:type="dxa"/>
            <w:gridSpan w:val="5"/>
            <w:tcBorders>
              <w:top w:val="single" w:sz="4" w:space="0" w:color="auto"/>
            </w:tcBorders>
          </w:tcPr>
          <w:p w:rsidR="00C27E6C" w:rsidRPr="00F31A8A" w:rsidRDefault="00C27E6C" w:rsidP="00F3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A8A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родителя (законного представителя) ребенка</w:t>
            </w:r>
          </w:p>
        </w:tc>
      </w:tr>
      <w:tr w:rsidR="00C27E6C" w:rsidRPr="00F4074D" w:rsidTr="00F31A8A">
        <w:trPr>
          <w:gridBefore w:val="10"/>
        </w:trPr>
        <w:tc>
          <w:tcPr>
            <w:tcW w:w="748" w:type="dxa"/>
            <w:gridSpan w:val="2"/>
            <w:vAlign w:val="center"/>
          </w:tcPr>
          <w:p w:rsidR="00C27E6C" w:rsidRPr="00F31A8A" w:rsidRDefault="00C27E6C" w:rsidP="00F31A8A">
            <w:pPr>
              <w:spacing w:after="0" w:line="300" w:lineRule="exact"/>
              <w:ind w:left="-113" w:right="-57"/>
              <w:rPr>
                <w:rFonts w:ascii="Times New Roman" w:hAnsi="Times New Roman" w:cs="Times New Roman"/>
                <w:sz w:val="20"/>
                <w:szCs w:val="24"/>
              </w:rPr>
            </w:pPr>
            <w:r w:rsidRPr="00F31A8A">
              <w:rPr>
                <w:rFonts w:ascii="Times New Roman" w:hAnsi="Times New Roman" w:cs="Times New Roman"/>
                <w:sz w:val="20"/>
                <w:szCs w:val="24"/>
              </w:rPr>
              <w:t>телефон</w:t>
            </w:r>
          </w:p>
        </w:tc>
        <w:tc>
          <w:tcPr>
            <w:tcW w:w="4887" w:type="dxa"/>
            <w:gridSpan w:val="3"/>
            <w:tcBorders>
              <w:bottom w:val="single" w:sz="4" w:space="0" w:color="auto"/>
            </w:tcBorders>
            <w:vAlign w:val="center"/>
          </w:tcPr>
          <w:p w:rsidR="00C27E6C" w:rsidRPr="00F31A8A" w:rsidRDefault="00C27E6C" w:rsidP="00F31A8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7E6C" w:rsidRPr="00F4074D" w:rsidTr="00F31A8A">
        <w:trPr>
          <w:gridBefore w:val="10"/>
        </w:trPr>
        <w:tc>
          <w:tcPr>
            <w:tcW w:w="748" w:type="dxa"/>
            <w:gridSpan w:val="2"/>
          </w:tcPr>
          <w:p w:rsidR="00C27E6C" w:rsidRPr="00F31A8A" w:rsidRDefault="00C27E6C" w:rsidP="00F3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7" w:type="dxa"/>
            <w:gridSpan w:val="3"/>
          </w:tcPr>
          <w:p w:rsidR="00C27E6C" w:rsidRPr="00F31A8A" w:rsidRDefault="00C27E6C" w:rsidP="00F31A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31A8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контактный телефон родителя (законного представителя) ребенка</w:t>
            </w:r>
          </w:p>
        </w:tc>
      </w:tr>
    </w:tbl>
    <w:p w:rsidR="00C27E6C" w:rsidRDefault="00C27E6C" w:rsidP="007B44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6A5D9D">
        <w:rPr>
          <w:rFonts w:ascii="Times New Roman" w:hAnsi="Times New Roman" w:cs="Times New Roman"/>
          <w:b/>
          <w:sz w:val="24"/>
        </w:rPr>
        <w:t>ЗАЯВЛЕНИЕ</w:t>
      </w: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C27E6C" w:rsidRPr="003A351C" w:rsidRDefault="00C27E6C" w:rsidP="003A351C">
      <w:pPr>
        <w:spacing w:after="120" w:line="240" w:lineRule="exact"/>
        <w:rPr>
          <w:rFonts w:ascii="Times New Roman" w:hAnsi="Times New Roman" w:cs="Times New Roman"/>
          <w:sz w:val="24"/>
          <w:u w:val="single"/>
        </w:rPr>
      </w:pPr>
      <w:r w:rsidRPr="003A351C">
        <w:rPr>
          <w:rFonts w:ascii="Times New Roman" w:hAnsi="Times New Roman" w:cs="Times New Roman"/>
          <w:sz w:val="24"/>
        </w:rPr>
        <w:t>Прошу отчислить моего ребенка,</w:t>
      </w:r>
      <w:r>
        <w:rPr>
          <w:rFonts w:ascii="Times New Roman" w:hAnsi="Times New Roman" w:cs="Times New Roman"/>
          <w:sz w:val="24"/>
        </w:rPr>
        <w:t xml:space="preserve"> </w:t>
      </w:r>
      <w:r w:rsidRPr="003A351C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 xml:space="preserve"> ,</w:t>
      </w:r>
      <w:r w:rsidRPr="003A351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27E6C" w:rsidRDefault="00C27E6C" w:rsidP="003A351C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3A351C">
        <w:rPr>
          <w:rFonts w:ascii="Times New Roman" w:hAnsi="Times New Roman" w:cs="Times New Roman"/>
          <w:sz w:val="24"/>
          <w:vertAlign w:val="superscript"/>
        </w:rPr>
        <w:t>ФИО ребенка</w:t>
      </w:r>
    </w:p>
    <w:p w:rsidR="00C27E6C" w:rsidRDefault="00C27E6C" w:rsidP="003A351C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«       »       _________  </w:t>
      </w:r>
      <w:r w:rsidRPr="003A351C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___года</w:t>
      </w:r>
      <w:r w:rsidRPr="003A351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</w:t>
      </w:r>
      <w:r w:rsidRPr="003A351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___</w:t>
      </w:r>
      <w:r w:rsidRPr="003A351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______________ </w:t>
      </w:r>
      <w:r w:rsidRPr="003A351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__ года  </w:t>
      </w:r>
      <w:r w:rsidRPr="003A351C">
        <w:rPr>
          <w:rFonts w:ascii="Times New Roman" w:hAnsi="Times New Roman" w:cs="Times New Roman"/>
          <w:sz w:val="24"/>
        </w:rPr>
        <w:t xml:space="preserve">в связи с </w:t>
      </w:r>
      <w:r>
        <w:rPr>
          <w:rFonts w:ascii="Times New Roman" w:hAnsi="Times New Roman" w:cs="Times New Roman"/>
          <w:sz w:val="24"/>
        </w:rPr>
        <w:t>_______________</w:t>
      </w:r>
    </w:p>
    <w:p w:rsidR="00C27E6C" w:rsidRPr="003A351C" w:rsidRDefault="00C27E6C" w:rsidP="003A351C">
      <w:pPr>
        <w:spacing w:after="120" w:line="240" w:lineRule="exac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3A351C">
        <w:rPr>
          <w:rFonts w:ascii="Times New Roman" w:hAnsi="Times New Roman" w:cs="Times New Roman"/>
          <w:sz w:val="24"/>
          <w:vertAlign w:val="superscript"/>
        </w:rPr>
        <w:t>дата рождения ребенка</w:t>
      </w:r>
    </w:p>
    <w:p w:rsidR="00C27E6C" w:rsidRPr="003A351C" w:rsidRDefault="00C27E6C" w:rsidP="003A351C">
      <w:pPr>
        <w:spacing w:after="12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C27E6C" w:rsidRPr="003A351C" w:rsidRDefault="00C27E6C" w:rsidP="003A351C">
      <w:pPr>
        <w:spacing w:after="120" w:line="240" w:lineRule="exact"/>
        <w:jc w:val="center"/>
        <w:rPr>
          <w:rFonts w:ascii="Times New Roman" w:hAnsi="Times New Roman" w:cs="Times New Roman"/>
          <w:sz w:val="24"/>
          <w:vertAlign w:val="superscript"/>
        </w:rPr>
      </w:pPr>
      <w:r w:rsidRPr="003A351C">
        <w:rPr>
          <w:rFonts w:ascii="Times New Roman" w:hAnsi="Times New Roman" w:cs="Times New Roman"/>
          <w:sz w:val="24"/>
          <w:vertAlign w:val="superscript"/>
        </w:rPr>
        <w:t>причина, по которой выбывает ребёнок*</w:t>
      </w: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C27E6C" w:rsidRDefault="00C27E6C" w:rsidP="00DC7FE2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C27E6C" w:rsidRPr="003A351C" w:rsidRDefault="00C27E6C" w:rsidP="00BD783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27E6C" w:rsidRPr="003A351C" w:rsidTr="00F31A8A">
        <w:trPr>
          <w:trHeight w:val="4149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7E6C" w:rsidRPr="00F31A8A" w:rsidRDefault="00C27E6C" w:rsidP="00F3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«_____» ______________20_____ г.  ____________________</w:t>
            </w:r>
            <w:r w:rsidRPr="00F31A8A">
              <w:rPr>
                <w:rFonts w:ascii="Times New Roman" w:hAnsi="Times New Roman" w:cs="Times New Roman"/>
                <w:sz w:val="24"/>
                <w:szCs w:val="24"/>
              </w:rPr>
              <w:t>/__________________________/</w:t>
            </w:r>
          </w:p>
          <w:p w:rsidR="00C27E6C" w:rsidRPr="00F31A8A" w:rsidRDefault="00C27E6C" w:rsidP="00F31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1A8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 xml:space="preserve">                                                                               подпись родителя (законного представителя)                    </w:t>
            </w:r>
            <w:r w:rsidRPr="00F31A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Инициалы фамилия </w:t>
            </w:r>
            <w:r w:rsidRPr="00F31A8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27E6C" w:rsidRPr="00F31A8A" w:rsidRDefault="00C27E6C" w:rsidP="001A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C" w:rsidRPr="00F31A8A" w:rsidRDefault="00C27E6C" w:rsidP="001A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C" w:rsidRPr="00F31A8A" w:rsidRDefault="00C27E6C" w:rsidP="001A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C" w:rsidRPr="00F31A8A" w:rsidRDefault="00C27E6C" w:rsidP="001A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C" w:rsidRPr="00F31A8A" w:rsidRDefault="00C27E6C" w:rsidP="001A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27E6C" w:rsidRPr="00F31A8A" w:rsidRDefault="00C27E6C" w:rsidP="001A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C" w:rsidRPr="00F31A8A" w:rsidRDefault="00C27E6C" w:rsidP="001A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C" w:rsidRPr="00F31A8A" w:rsidRDefault="00C27E6C" w:rsidP="001A59B0">
            <w:pPr>
              <w:rPr>
                <w:rFonts w:ascii="Times New Roman" w:hAnsi="Times New Roman" w:cs="Times New Roman"/>
              </w:rPr>
            </w:pPr>
            <w:r w:rsidRPr="00F31A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27E6C" w:rsidRPr="00F31A8A" w:rsidRDefault="00C27E6C" w:rsidP="00F31A8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  <w:rPr>
                <w:rFonts w:ascii="Times New Roman" w:hAnsi="Times New Roman" w:cs="Times New Roman"/>
                <w:lang w:eastAsia="ru-RU"/>
              </w:rPr>
            </w:pPr>
            <w:r w:rsidRPr="00F31A8A">
              <w:rPr>
                <w:rFonts w:ascii="Times New Roman" w:hAnsi="Times New Roman" w:cs="Times New Roman"/>
                <w:lang w:eastAsia="ru-RU"/>
              </w:rPr>
              <w:t>окончание детского сада (переходом в школу);</w:t>
            </w:r>
          </w:p>
          <w:p w:rsidR="00C27E6C" w:rsidRPr="00F31A8A" w:rsidRDefault="00C27E6C" w:rsidP="00F31A8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  <w:rPr>
                <w:rFonts w:ascii="Times New Roman" w:hAnsi="Times New Roman" w:cs="Times New Roman"/>
                <w:lang w:eastAsia="ru-RU"/>
              </w:rPr>
            </w:pPr>
            <w:r w:rsidRPr="00F31A8A">
              <w:rPr>
                <w:rFonts w:ascii="Times New Roman" w:hAnsi="Times New Roman" w:cs="Times New Roman"/>
                <w:lang w:eastAsia="ru-RU"/>
              </w:rPr>
              <w:t>переезд;</w:t>
            </w:r>
          </w:p>
          <w:p w:rsidR="00C27E6C" w:rsidRPr="00F31A8A" w:rsidRDefault="00C27E6C" w:rsidP="00F31A8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  <w:rPr>
                <w:rFonts w:ascii="Times New Roman" w:hAnsi="Times New Roman" w:cs="Times New Roman"/>
                <w:lang w:eastAsia="ru-RU"/>
              </w:rPr>
            </w:pPr>
            <w:r w:rsidRPr="00F31A8A">
              <w:rPr>
                <w:rFonts w:ascii="Times New Roman" w:hAnsi="Times New Roman" w:cs="Times New Roman"/>
                <w:lang w:eastAsia="ru-RU"/>
              </w:rPr>
              <w:t>состояние здоровья;</w:t>
            </w:r>
          </w:p>
          <w:p w:rsidR="00C27E6C" w:rsidRPr="00F31A8A" w:rsidRDefault="00C27E6C" w:rsidP="00F31A8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  <w:rPr>
                <w:rFonts w:ascii="Times New Roman" w:hAnsi="Times New Roman" w:cs="Times New Roman"/>
                <w:lang w:eastAsia="ru-RU"/>
              </w:rPr>
            </w:pPr>
            <w:r w:rsidRPr="00F31A8A">
              <w:rPr>
                <w:rFonts w:ascii="Times New Roman" w:hAnsi="Times New Roman" w:cs="Times New Roman"/>
                <w:lang w:eastAsia="ru-RU"/>
              </w:rPr>
              <w:t>семейные обстоятельства;</w:t>
            </w:r>
          </w:p>
          <w:p w:rsidR="00C27E6C" w:rsidRPr="00F31A8A" w:rsidRDefault="00C27E6C" w:rsidP="00F31A8A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  <w:rPr>
                <w:rFonts w:ascii="Times New Roman" w:hAnsi="Times New Roman" w:cs="Times New Roman"/>
                <w:lang w:eastAsia="ru-RU"/>
              </w:rPr>
            </w:pPr>
            <w:r w:rsidRPr="00F31A8A">
              <w:rPr>
                <w:rFonts w:ascii="Times New Roman" w:hAnsi="Times New Roman" w:cs="Times New Roman"/>
                <w:lang w:eastAsia="ru-RU"/>
              </w:rPr>
              <w:t>получение образования в семейной форме;</w:t>
            </w:r>
          </w:p>
          <w:p w:rsidR="00C27E6C" w:rsidRPr="00F31A8A" w:rsidRDefault="00C27E6C" w:rsidP="00F31A8A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31A8A">
              <w:rPr>
                <w:rFonts w:ascii="Times New Roman" w:hAnsi="Times New Roman" w:cs="Times New Roman"/>
              </w:rPr>
              <w:t>Если причина — переход в другой детский сад, нужно указать наименование нового образовательного учреждения.</w:t>
            </w:r>
          </w:p>
        </w:tc>
      </w:tr>
    </w:tbl>
    <w:p w:rsidR="00C27E6C" w:rsidRPr="003A351C" w:rsidRDefault="00C27E6C" w:rsidP="00347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E6C" w:rsidRPr="003A351C" w:rsidRDefault="00C27E6C" w:rsidP="00AA484B">
      <w:pPr>
        <w:rPr>
          <w:rFonts w:ascii="Times New Roman" w:hAnsi="Times New Roman" w:cs="Times New Roman"/>
          <w:sz w:val="24"/>
          <w:szCs w:val="24"/>
        </w:rPr>
      </w:pPr>
    </w:p>
    <w:sectPr w:rsidR="00C27E6C" w:rsidRPr="003A351C" w:rsidSect="003A351C">
      <w:pgSz w:w="11906" w:h="16838"/>
      <w:pgMar w:top="1560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C2C"/>
    <w:multiLevelType w:val="hybridMultilevel"/>
    <w:tmpl w:val="A3E0718E"/>
    <w:lvl w:ilvl="0" w:tplc="6C26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53672"/>
    <w:multiLevelType w:val="multilevel"/>
    <w:tmpl w:val="F8F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AEB"/>
    <w:rsid w:val="00002DC5"/>
    <w:rsid w:val="00012807"/>
    <w:rsid w:val="000320CC"/>
    <w:rsid w:val="0009504D"/>
    <w:rsid w:val="000B760B"/>
    <w:rsid w:val="000E5E76"/>
    <w:rsid w:val="000E7F15"/>
    <w:rsid w:val="00130690"/>
    <w:rsid w:val="00136EEF"/>
    <w:rsid w:val="00147A35"/>
    <w:rsid w:val="00150F5A"/>
    <w:rsid w:val="00161424"/>
    <w:rsid w:val="001A59B0"/>
    <w:rsid w:val="001A7C44"/>
    <w:rsid w:val="002412AA"/>
    <w:rsid w:val="003023F2"/>
    <w:rsid w:val="0034741D"/>
    <w:rsid w:val="00373123"/>
    <w:rsid w:val="003A351C"/>
    <w:rsid w:val="003D220B"/>
    <w:rsid w:val="003D7D10"/>
    <w:rsid w:val="00405ADB"/>
    <w:rsid w:val="0041380F"/>
    <w:rsid w:val="00414CD3"/>
    <w:rsid w:val="00462624"/>
    <w:rsid w:val="00487ED1"/>
    <w:rsid w:val="004A3462"/>
    <w:rsid w:val="004B3C65"/>
    <w:rsid w:val="00502A2D"/>
    <w:rsid w:val="00502D90"/>
    <w:rsid w:val="00530D37"/>
    <w:rsid w:val="00571E98"/>
    <w:rsid w:val="005A182D"/>
    <w:rsid w:val="00624990"/>
    <w:rsid w:val="00637833"/>
    <w:rsid w:val="006520A7"/>
    <w:rsid w:val="006618A0"/>
    <w:rsid w:val="00665305"/>
    <w:rsid w:val="0066566B"/>
    <w:rsid w:val="00671DAD"/>
    <w:rsid w:val="006A2591"/>
    <w:rsid w:val="006A25C3"/>
    <w:rsid w:val="006A5D9D"/>
    <w:rsid w:val="006D77E8"/>
    <w:rsid w:val="00705223"/>
    <w:rsid w:val="00717CD5"/>
    <w:rsid w:val="007315AE"/>
    <w:rsid w:val="00736550"/>
    <w:rsid w:val="00772835"/>
    <w:rsid w:val="0079083F"/>
    <w:rsid w:val="00796923"/>
    <w:rsid w:val="007B443F"/>
    <w:rsid w:val="00802B27"/>
    <w:rsid w:val="00845A13"/>
    <w:rsid w:val="00863381"/>
    <w:rsid w:val="00866D7B"/>
    <w:rsid w:val="008A1622"/>
    <w:rsid w:val="008A4431"/>
    <w:rsid w:val="008B38CE"/>
    <w:rsid w:val="008C46DF"/>
    <w:rsid w:val="008C48E0"/>
    <w:rsid w:val="008C54A7"/>
    <w:rsid w:val="008E2A12"/>
    <w:rsid w:val="00944304"/>
    <w:rsid w:val="009656AD"/>
    <w:rsid w:val="009C5CC5"/>
    <w:rsid w:val="009F5519"/>
    <w:rsid w:val="00A0652D"/>
    <w:rsid w:val="00A6746F"/>
    <w:rsid w:val="00A70D1A"/>
    <w:rsid w:val="00A90409"/>
    <w:rsid w:val="00AA1B67"/>
    <w:rsid w:val="00AA484B"/>
    <w:rsid w:val="00AB0628"/>
    <w:rsid w:val="00AB5848"/>
    <w:rsid w:val="00AE1674"/>
    <w:rsid w:val="00B14D84"/>
    <w:rsid w:val="00B27B68"/>
    <w:rsid w:val="00BD7835"/>
    <w:rsid w:val="00BF5F7B"/>
    <w:rsid w:val="00BF6853"/>
    <w:rsid w:val="00C036D3"/>
    <w:rsid w:val="00C05047"/>
    <w:rsid w:val="00C21AA0"/>
    <w:rsid w:val="00C27E6C"/>
    <w:rsid w:val="00C50F0C"/>
    <w:rsid w:val="00C74703"/>
    <w:rsid w:val="00C764C2"/>
    <w:rsid w:val="00C82D90"/>
    <w:rsid w:val="00CE54B8"/>
    <w:rsid w:val="00CF7AEB"/>
    <w:rsid w:val="00D2152F"/>
    <w:rsid w:val="00D954DC"/>
    <w:rsid w:val="00DC7FE2"/>
    <w:rsid w:val="00DF4FC0"/>
    <w:rsid w:val="00E32477"/>
    <w:rsid w:val="00E63DF9"/>
    <w:rsid w:val="00F13CD2"/>
    <w:rsid w:val="00F20BA5"/>
    <w:rsid w:val="00F254CD"/>
    <w:rsid w:val="00F318A9"/>
    <w:rsid w:val="00F31A8A"/>
    <w:rsid w:val="00F4074D"/>
    <w:rsid w:val="00F55569"/>
    <w:rsid w:val="00F6770B"/>
    <w:rsid w:val="00FB0FDE"/>
    <w:rsid w:val="00FB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35"/>
    <w:pPr>
      <w:suppressAutoHyphens/>
      <w:spacing w:after="160" w:line="259" w:lineRule="auto"/>
    </w:pPr>
    <w:rPr>
      <w:rFonts w:eastAsia="SimSun" w:cs="font245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A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0F5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A48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A4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84B"/>
    <w:rPr>
      <w:rFonts w:ascii="Segoe UI" w:eastAsia="SimSu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201</Words>
  <Characters>1147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subject/>
  <dc:creator>User</dc:creator>
  <cp:keywords/>
  <dc:description/>
  <cp:lastModifiedBy>WiZaRd</cp:lastModifiedBy>
  <cp:revision>2</cp:revision>
  <cp:lastPrinted>2020-07-27T08:26:00Z</cp:lastPrinted>
  <dcterms:created xsi:type="dcterms:W3CDTF">2022-07-08T10:07:00Z</dcterms:created>
  <dcterms:modified xsi:type="dcterms:W3CDTF">2022-07-08T10:07:00Z</dcterms:modified>
</cp:coreProperties>
</file>