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8C" w:rsidRDefault="00783D8C" w:rsidP="0071167D">
      <w:pPr>
        <w:spacing w:after="0"/>
        <w:jc w:val="center"/>
        <w:rPr>
          <w:rStyle w:val="tStyle"/>
          <w:rFonts w:ascii="Times New Roman" w:hAnsi="Times New Roman" w:cs="Times New Roman"/>
          <w:b/>
          <w:szCs w:val="24"/>
        </w:rPr>
      </w:pPr>
      <w:r w:rsidRPr="00504763">
        <w:rPr>
          <w:rStyle w:val="tStyle"/>
          <w:rFonts w:ascii="Times New Roman" w:hAnsi="Times New Roman" w:cs="Times New Roman"/>
          <w:b/>
          <w:szCs w:val="24"/>
        </w:rPr>
        <w:t>Выставка-конкурс поделок из природного материала «Осенний букет»</w:t>
      </w:r>
    </w:p>
    <w:p w:rsidR="00783D8C" w:rsidRPr="00504763" w:rsidRDefault="00783D8C" w:rsidP="0071167D">
      <w:pPr>
        <w:spacing w:after="0"/>
        <w:jc w:val="center"/>
        <w:rPr>
          <w:rStyle w:val="tStyle"/>
          <w:rFonts w:ascii="Times New Roman" w:hAnsi="Times New Roman" w:cs="Times New Roman"/>
          <w:b/>
          <w:szCs w:val="24"/>
        </w:rPr>
      </w:pPr>
    </w:p>
    <w:p w:rsidR="00783D8C" w:rsidRDefault="00783D8C" w:rsidP="00CA3F1C">
      <w:pPr>
        <w:spacing w:after="0"/>
        <w:ind w:firstLine="708"/>
        <w:jc w:val="both"/>
        <w:rPr>
          <w:rStyle w:val="tStyle"/>
          <w:rFonts w:ascii="Times New Roman" w:hAnsi="Times New Roman" w:cs="Times New Roman"/>
          <w:szCs w:val="24"/>
        </w:rPr>
      </w:pPr>
      <w:r w:rsidRPr="00252EC5">
        <w:rPr>
          <w:rStyle w:val="tStyle"/>
          <w:rFonts w:ascii="Times New Roman" w:hAnsi="Times New Roman" w:cs="Times New Roman"/>
          <w:szCs w:val="24"/>
        </w:rPr>
        <w:t>Проведение конкурсов с участием родителей и детей стало традицией нашего детского сада. Такая форма работы с детьми и родителями,  как проведение  конкурсов, не только развивает инициативу и творческие способности детей, на основе сотрудничества со взрослыми, но и способствует  вовлечению родителей  в жизнь детского сада. Родители становятся активными помощниками воспитателей, а это одно из требований ФГОС ДО.</w:t>
      </w:r>
    </w:p>
    <w:p w:rsidR="00783D8C" w:rsidRDefault="00783D8C" w:rsidP="00CA3F1C">
      <w:pPr>
        <w:spacing w:after="0"/>
        <w:ind w:firstLine="708"/>
        <w:jc w:val="both"/>
        <w:rPr>
          <w:rStyle w:val="tStyle"/>
          <w:rFonts w:ascii="Times New Roman" w:hAnsi="Times New Roman" w:cs="Times New Roman"/>
          <w:szCs w:val="24"/>
        </w:rPr>
      </w:pPr>
      <w:r w:rsidRPr="00252EC5">
        <w:rPr>
          <w:rStyle w:val="tStyle"/>
          <w:rFonts w:ascii="Times New Roman" w:hAnsi="Times New Roman" w:cs="Times New Roman"/>
          <w:szCs w:val="24"/>
        </w:rPr>
        <w:t>В первой младшей группе нашего детского сада прошла выставка-конкурс поделок из природного материа</w:t>
      </w:r>
      <w:r>
        <w:rPr>
          <w:rStyle w:val="tStyle"/>
          <w:rFonts w:ascii="Times New Roman" w:hAnsi="Times New Roman" w:cs="Times New Roman"/>
          <w:szCs w:val="24"/>
        </w:rPr>
        <w:t xml:space="preserve">ла «Осенний букет». Цель данного конкурса </w:t>
      </w:r>
      <w:r w:rsidRPr="00252EC5">
        <w:rPr>
          <w:rStyle w:val="tStyle"/>
          <w:rFonts w:ascii="Times New Roman" w:hAnsi="Times New Roman" w:cs="Times New Roman"/>
          <w:szCs w:val="24"/>
        </w:rPr>
        <w:t>приобщить детей к миру прекрасного, учить их восторгаться причудливой красотой цветов, плодов различных растений, осе</w:t>
      </w:r>
      <w:r>
        <w:rPr>
          <w:rStyle w:val="tStyle"/>
          <w:rFonts w:ascii="Times New Roman" w:hAnsi="Times New Roman" w:cs="Times New Roman"/>
          <w:szCs w:val="24"/>
        </w:rPr>
        <w:t>нних листьев, шишек, каштанов, с</w:t>
      </w:r>
      <w:r w:rsidRPr="00252EC5">
        <w:rPr>
          <w:rStyle w:val="tStyle"/>
          <w:rFonts w:ascii="Times New Roman" w:hAnsi="Times New Roman" w:cs="Times New Roman"/>
          <w:szCs w:val="24"/>
        </w:rPr>
        <w:t>овершенствовать устойчивый интерес к</w:t>
      </w:r>
      <w:r>
        <w:rPr>
          <w:rStyle w:val="tStyle"/>
          <w:rFonts w:ascii="Times New Roman" w:hAnsi="Times New Roman" w:cs="Times New Roman"/>
          <w:szCs w:val="24"/>
        </w:rPr>
        <w:t xml:space="preserve"> работе с природным материалом, в</w:t>
      </w:r>
      <w:r w:rsidRPr="00252EC5">
        <w:rPr>
          <w:rStyle w:val="tStyle"/>
          <w:rFonts w:ascii="Times New Roman" w:hAnsi="Times New Roman" w:cs="Times New Roman"/>
          <w:szCs w:val="24"/>
        </w:rPr>
        <w:t>оспитывать любовь к при</w:t>
      </w:r>
      <w:r>
        <w:rPr>
          <w:rStyle w:val="tStyle"/>
          <w:rFonts w:ascii="Times New Roman" w:hAnsi="Times New Roman" w:cs="Times New Roman"/>
          <w:szCs w:val="24"/>
        </w:rPr>
        <w:t>роде, бережное отношение к ней, ф</w:t>
      </w:r>
      <w:r w:rsidRPr="00252EC5">
        <w:rPr>
          <w:rStyle w:val="tStyle"/>
          <w:rFonts w:ascii="Times New Roman" w:hAnsi="Times New Roman" w:cs="Times New Roman"/>
          <w:szCs w:val="24"/>
        </w:rPr>
        <w:t xml:space="preserve">ормировать дружеские взаимоотношения детей и родителей. </w:t>
      </w:r>
      <w:r w:rsidRPr="0071167D">
        <w:rPr>
          <w:rStyle w:val="tStyle"/>
          <w:rFonts w:ascii="Times New Roman" w:hAnsi="Times New Roman" w:cs="Times New Roman"/>
          <w:szCs w:val="24"/>
        </w:rPr>
        <w:t>На выставке можно было увидеть много разнообразных красочных букетов и цветочных композиций. Каждая работа – шедевр! Практически для каждого букета была изготовлена необычная ваза: из тыквы,  кабачка, шишек и др. Все букеты были украшены бусами рябины и гирляндами ранеток, сухими листьями  и цветами, еловыми шишками, а также другим подручным природным материалом.</w:t>
      </w:r>
      <w:r>
        <w:rPr>
          <w:rStyle w:val="tStyle"/>
          <w:rFonts w:ascii="Times New Roman" w:hAnsi="Times New Roman" w:cs="Times New Roman"/>
          <w:szCs w:val="24"/>
        </w:rPr>
        <w:t xml:space="preserve"> </w:t>
      </w:r>
      <w:r w:rsidRPr="00252EC5">
        <w:rPr>
          <w:rStyle w:val="tStyle"/>
          <w:rFonts w:ascii="Times New Roman" w:hAnsi="Times New Roman" w:cs="Times New Roman"/>
          <w:szCs w:val="24"/>
        </w:rPr>
        <w:t>Дети и родители с большим удовольствием несли в детский сад  поделки из природного материала, сделанные своими рук</w:t>
      </w:r>
      <w:r>
        <w:rPr>
          <w:rStyle w:val="tStyle"/>
          <w:rFonts w:ascii="Times New Roman" w:hAnsi="Times New Roman" w:cs="Times New Roman"/>
          <w:szCs w:val="24"/>
        </w:rPr>
        <w:t>ами</w:t>
      </w:r>
      <w:r w:rsidRPr="00252EC5">
        <w:rPr>
          <w:rStyle w:val="tStyle"/>
          <w:rFonts w:ascii="Times New Roman" w:hAnsi="Times New Roman" w:cs="Times New Roman"/>
          <w:szCs w:val="24"/>
        </w:rPr>
        <w:t xml:space="preserve">. </w:t>
      </w:r>
    </w:p>
    <w:p w:rsidR="00783D8C" w:rsidRPr="0071167D" w:rsidRDefault="00783D8C" w:rsidP="0071167D">
      <w:pPr>
        <w:spacing w:after="0"/>
        <w:ind w:firstLine="708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>Самая трудная работа досталась компетентному жюри. Выбрать лучшего среди претендентов на победу было нелегко. Каждая работа была достойна первого места.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Тем не менее, итоги конкурса </w:t>
      </w:r>
      <w:r>
        <w:rPr>
          <w:rStyle w:val="tStyle"/>
          <w:rFonts w:ascii="Times New Roman" w:hAnsi="Times New Roman" w:cs="Times New Roman"/>
          <w:szCs w:val="24"/>
        </w:rPr>
        <w:t xml:space="preserve"> следующие: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>
        <w:rPr>
          <w:rStyle w:val="tStyle"/>
          <w:rFonts w:ascii="Times New Roman" w:hAnsi="Times New Roman" w:cs="Times New Roman"/>
          <w:szCs w:val="24"/>
        </w:rPr>
        <w:t>Диплом І степени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Работа семьи </w:t>
      </w:r>
      <w:r>
        <w:rPr>
          <w:rStyle w:val="tStyle"/>
          <w:rFonts w:ascii="Times New Roman" w:hAnsi="Times New Roman" w:cs="Times New Roman"/>
          <w:szCs w:val="24"/>
        </w:rPr>
        <w:t xml:space="preserve">Денисова </w:t>
      </w:r>
      <w:r w:rsidRPr="0071167D">
        <w:rPr>
          <w:rStyle w:val="tStyle"/>
          <w:rFonts w:ascii="Times New Roman" w:hAnsi="Times New Roman" w:cs="Times New Roman"/>
          <w:szCs w:val="24"/>
        </w:rPr>
        <w:t>Артем</w:t>
      </w:r>
      <w:r>
        <w:rPr>
          <w:rStyle w:val="tStyle"/>
          <w:rFonts w:ascii="Times New Roman" w:hAnsi="Times New Roman" w:cs="Times New Roman"/>
          <w:szCs w:val="24"/>
        </w:rPr>
        <w:t>а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Диплом ІІ степени                                                                       </w:t>
      </w:r>
      <w:r>
        <w:rPr>
          <w:rStyle w:val="tStyle"/>
          <w:rFonts w:ascii="Times New Roman" w:hAnsi="Times New Roman" w:cs="Times New Roman"/>
          <w:szCs w:val="24"/>
        </w:rPr>
        <w:t xml:space="preserve">                               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Работа семьи </w:t>
      </w:r>
      <w:r>
        <w:rPr>
          <w:rStyle w:val="tStyle"/>
          <w:rFonts w:ascii="Times New Roman" w:hAnsi="Times New Roman" w:cs="Times New Roman"/>
          <w:szCs w:val="24"/>
        </w:rPr>
        <w:t>Бефорт-Анишин Дмитрия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Диплом ІІІ степени                                                                      </w:t>
      </w:r>
      <w:r>
        <w:rPr>
          <w:rStyle w:val="tStyle"/>
          <w:rFonts w:ascii="Times New Roman" w:hAnsi="Times New Roman" w:cs="Times New Roman"/>
          <w:szCs w:val="24"/>
        </w:rPr>
        <w:t xml:space="preserve">                               </w:t>
      </w:r>
    </w:p>
    <w:p w:rsidR="00783D8C" w:rsidRPr="0071167D" w:rsidRDefault="00783D8C" w:rsidP="0071167D">
      <w:pPr>
        <w:spacing w:after="0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 xml:space="preserve">Работа семьи </w:t>
      </w:r>
      <w:r>
        <w:rPr>
          <w:rStyle w:val="tStyle"/>
          <w:rFonts w:ascii="Times New Roman" w:hAnsi="Times New Roman" w:cs="Times New Roman"/>
          <w:szCs w:val="24"/>
        </w:rPr>
        <w:t>Андриановой Дарьи</w:t>
      </w:r>
    </w:p>
    <w:p w:rsidR="00783D8C" w:rsidRPr="0071167D" w:rsidRDefault="00783D8C" w:rsidP="0071167D">
      <w:pPr>
        <w:spacing w:after="0"/>
        <w:ind w:firstLine="708"/>
        <w:jc w:val="both"/>
        <w:rPr>
          <w:rStyle w:val="tStyle"/>
          <w:rFonts w:ascii="Times New Roman" w:hAnsi="Times New Roman" w:cs="Times New Roman"/>
          <w:szCs w:val="24"/>
        </w:rPr>
      </w:pPr>
      <w:r w:rsidRPr="0071167D">
        <w:rPr>
          <w:rStyle w:val="tStyle"/>
          <w:rFonts w:ascii="Times New Roman" w:hAnsi="Times New Roman" w:cs="Times New Roman"/>
          <w:szCs w:val="24"/>
        </w:rPr>
        <w:t>По итогам конкурса можно сделать вывод, что работа воспитателей с детьми и родителями по данному направлению проводится на должном уровне. Родители воспитанников приняли самое активное участие в конкурсе поделок. Было очевидно, что родители и детки готовы на выдумки и умеют очень многое.</w:t>
      </w:r>
    </w:p>
    <w:p w:rsidR="00783D8C" w:rsidRPr="00252EC5" w:rsidRDefault="00783D8C" w:rsidP="0071167D">
      <w:pPr>
        <w:spacing w:after="0"/>
        <w:ind w:firstLine="708"/>
        <w:rPr>
          <w:rStyle w:val="tStyle"/>
          <w:rFonts w:cs="TimesNewRoman"/>
          <w:szCs w:val="24"/>
        </w:rPr>
      </w:pPr>
      <w:bookmarkStart w:id="0" w:name="_GoBack"/>
      <w:bookmarkEnd w:id="0"/>
      <w:r w:rsidRPr="00252EC5">
        <w:rPr>
          <w:rStyle w:val="tStyle"/>
          <w:rFonts w:cs="TimesNewRoman"/>
          <w:szCs w:val="24"/>
        </w:rPr>
        <w:t>От всего педагогического коллектива выражаем искреннюю благодарность  всем участникам выставки за полученное эстетическое удовольствие от созерцания настоящих произведений искусства и надеемся на дальнейшее сотрудничество детского сада и творческих семей.</w:t>
      </w:r>
    </w:p>
    <w:p w:rsidR="00783D8C" w:rsidRPr="00252EC5" w:rsidRDefault="00783D8C" w:rsidP="00252EC5">
      <w:pPr>
        <w:rPr>
          <w:rStyle w:val="tStyle"/>
          <w:rFonts w:cs="TimesNewRoman"/>
          <w:szCs w:val="24"/>
        </w:rPr>
      </w:pPr>
    </w:p>
    <w:p w:rsidR="00783D8C" w:rsidRPr="00252EC5" w:rsidRDefault="00783D8C" w:rsidP="00252EC5">
      <w:pPr>
        <w:rPr>
          <w:rStyle w:val="tStyle"/>
          <w:rFonts w:cs="TimesNewRoman"/>
          <w:szCs w:val="24"/>
        </w:rPr>
      </w:pPr>
      <w:r w:rsidRPr="00252EC5">
        <w:rPr>
          <w:rStyle w:val="tStyle"/>
          <w:rFonts w:cs="TimesNewRoman"/>
          <w:szCs w:val="24"/>
        </w:rPr>
        <w:t xml:space="preserve"> </w:t>
      </w:r>
    </w:p>
    <w:p w:rsidR="00783D8C" w:rsidRDefault="00783D8C" w:rsidP="00252EC5"/>
    <w:sectPr w:rsidR="00783D8C" w:rsidSect="000E480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9F5"/>
    <w:rsid w:val="000E4809"/>
    <w:rsid w:val="00252EC5"/>
    <w:rsid w:val="00380697"/>
    <w:rsid w:val="00504763"/>
    <w:rsid w:val="005A59F5"/>
    <w:rsid w:val="00635A36"/>
    <w:rsid w:val="00694CC0"/>
    <w:rsid w:val="0071167D"/>
    <w:rsid w:val="00783D8C"/>
    <w:rsid w:val="00832109"/>
    <w:rsid w:val="00867780"/>
    <w:rsid w:val="008D2E3F"/>
    <w:rsid w:val="00AC4648"/>
    <w:rsid w:val="00B04C1B"/>
    <w:rsid w:val="00CA3F1C"/>
    <w:rsid w:val="00F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09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uiPriority w:val="99"/>
    <w:rsid w:val="000E4809"/>
    <w:pPr>
      <w:spacing w:line="270" w:lineRule="auto"/>
    </w:pPr>
    <w:rPr>
      <w:sz w:val="20"/>
      <w:szCs w:val="20"/>
    </w:rPr>
  </w:style>
  <w:style w:type="character" w:customStyle="1" w:styleId="tStyle">
    <w:name w:val="tStyle"/>
    <w:uiPriority w:val="99"/>
    <w:rsid w:val="000E4809"/>
    <w:rPr>
      <w:rFonts w:ascii="TimesNewRoman" w:hAnsi="TimesNewRoman"/>
      <w:sz w:val="24"/>
    </w:rPr>
  </w:style>
  <w:style w:type="character" w:customStyle="1" w:styleId="tbStyle">
    <w:name w:val="tbStyle"/>
    <w:uiPriority w:val="99"/>
    <w:rsid w:val="000E4809"/>
    <w:rPr>
      <w:rFonts w:ascii="TimesNewRoman" w:hAnsi="TimesNewRoman"/>
      <w:b/>
      <w:sz w:val="24"/>
    </w:rPr>
  </w:style>
  <w:style w:type="character" w:customStyle="1" w:styleId="tlStyle">
    <w:name w:val="tlStyle"/>
    <w:uiPriority w:val="99"/>
    <w:rsid w:val="000E4809"/>
    <w:rPr>
      <w:rFonts w:ascii="TimesNewRoman" w:hAnsi="TimesNewRoman"/>
      <w:b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Выставка-конкурс поделок из природного материала «Осенний букет»</dc:title>
  <dc:subject/>
  <dc:creator>U</dc:creator>
  <cp:keywords/>
  <dc:description/>
  <cp:lastModifiedBy>WiZaRd</cp:lastModifiedBy>
  <cp:revision>2</cp:revision>
  <dcterms:created xsi:type="dcterms:W3CDTF">2019-10-22T06:35:00Z</dcterms:created>
  <dcterms:modified xsi:type="dcterms:W3CDTF">2019-10-22T06:35:00Z</dcterms:modified>
</cp:coreProperties>
</file>